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5E4AC" w14:textId="13332031" w:rsidR="00760E1A" w:rsidRDefault="0052494D">
      <w:bookmarkStart w:id="0" w:name="_GoBack"/>
      <w:bookmarkEnd w:id="0"/>
      <w:r>
        <w:rPr>
          <w:noProof/>
        </w:rPr>
        <mc:AlternateContent>
          <mc:Choice Requires="wps">
            <w:drawing>
              <wp:anchor distT="0" distB="0" distL="114300" distR="114300" simplePos="0" relativeHeight="251655680" behindDoc="0" locked="0" layoutInCell="1" allowOverlap="1" wp14:anchorId="5EE27C68" wp14:editId="27200A2D">
                <wp:simplePos x="0" y="0"/>
                <wp:positionH relativeFrom="page">
                  <wp:posOffset>537210</wp:posOffset>
                </wp:positionH>
                <wp:positionV relativeFrom="page">
                  <wp:posOffset>5314950</wp:posOffset>
                </wp:positionV>
                <wp:extent cx="1508760" cy="711200"/>
                <wp:effectExtent l="3810" t="6350" r="0" b="6350"/>
                <wp:wrapTight wrapText="bothSides">
                  <wp:wrapPolygon edited="0">
                    <wp:start x="0" y="0"/>
                    <wp:lineTo x="21600" y="0"/>
                    <wp:lineTo x="21600" y="21600"/>
                    <wp:lineTo x="0" y="21600"/>
                    <wp:lineTo x="0" y="0"/>
                  </wp:wrapPolygon>
                </wp:wrapTight>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4D1F3" w14:textId="77777777" w:rsidR="00760E1A" w:rsidRPr="004E7EA8" w:rsidRDefault="00760E1A" w:rsidP="00AC287A">
                            <w:pPr>
                              <w:pStyle w:val="Title"/>
                              <w:rPr>
                                <w:rFonts w:cs="Times New Roman"/>
                                <w:sz w:val="28"/>
                                <w:szCs w:val="28"/>
                              </w:rPr>
                            </w:pPr>
                            <w:r w:rsidRPr="004E7EA8">
                              <w:rPr>
                                <w:sz w:val="28"/>
                                <w:szCs w:val="28"/>
                              </w:rPr>
                              <w:t>PLANNING</w:t>
                            </w:r>
                            <w:r>
                              <w:rPr>
                                <w:sz w:val="28"/>
                                <w:szCs w:val="28"/>
                              </w:rPr>
                              <w:t xml:space="preserve">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42.3pt;margin-top:418.5pt;width:118.8pt;height:5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" filled="f" stroked="f">
                <v:textbox inset="0,0,0,0">
                  <w:txbxContent>
                    <w:p w14:paraId="1CB4D1F3" w14:textId="77777777" w:rsidR="00760E1A" w:rsidRPr="004E7EA8" w:rsidRDefault="00760E1A" w:rsidP="00AC287A">
                      <w:pPr>
                        <w:pStyle w:val="Title"/>
                        <w:rPr>
                          <w:rFonts w:cs="Times New Roman"/>
                          <w:sz w:val="28"/>
                          <w:szCs w:val="28"/>
                        </w:rPr>
                      </w:pPr>
                      <w:r w:rsidRPr="004E7EA8">
                        <w:rPr>
                          <w:sz w:val="28"/>
                          <w:szCs w:val="28"/>
                        </w:rPr>
                        <w:t>PLANNING</w:t>
                      </w:r>
                      <w:r>
                        <w:rPr>
                          <w:sz w:val="28"/>
                          <w:szCs w:val="28"/>
                        </w:rPr>
                        <w:t xml:space="preserve"> FOR</w:t>
                      </w:r>
                    </w:p>
                  </w:txbxContent>
                </v:textbox>
                <w10:wrap type="tight" anchorx="page" anchory="page"/>
              </v:shape>
            </w:pict>
          </mc:Fallback>
        </mc:AlternateContent>
      </w:r>
      <w:r>
        <w:rPr>
          <w:noProof/>
        </w:rPr>
        <mc:AlternateContent>
          <mc:Choice Requires="wps">
            <w:drawing>
              <wp:anchor distT="0" distB="0" distL="114300" distR="114300" simplePos="0" relativeHeight="251656704" behindDoc="0" locked="0" layoutInCell="1" allowOverlap="1" wp14:anchorId="31CB7BD9" wp14:editId="2DFFB917">
                <wp:simplePos x="0" y="0"/>
                <wp:positionH relativeFrom="page">
                  <wp:posOffset>537210</wp:posOffset>
                </wp:positionH>
                <wp:positionV relativeFrom="page">
                  <wp:posOffset>5816600</wp:posOffset>
                </wp:positionV>
                <wp:extent cx="1508760" cy="419100"/>
                <wp:effectExtent l="3810" t="0" r="0" b="0"/>
                <wp:wrapTight wrapText="bothSides">
                  <wp:wrapPolygon edited="0">
                    <wp:start x="0" y="0"/>
                    <wp:lineTo x="21600" y="0"/>
                    <wp:lineTo x="21600" y="21600"/>
                    <wp:lineTo x="0" y="21600"/>
                    <wp:lineTo x="0" y="0"/>
                  </wp:wrapPolygon>
                </wp:wrapTight>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79086" w14:textId="77777777" w:rsidR="00760E1A" w:rsidRPr="004E7EA8" w:rsidRDefault="00760E1A" w:rsidP="00AC287A">
                            <w:pPr>
                              <w:pStyle w:val="Subtitle"/>
                              <w:rPr>
                                <w:sz w:val="28"/>
                                <w:szCs w:val="28"/>
                              </w:rPr>
                            </w:pPr>
                            <w:r w:rsidRPr="004E7EA8">
                              <w:rPr>
                                <w:sz w:val="28"/>
                                <w:szCs w:val="28"/>
                              </w:rPr>
                              <w:t>WHAT MATTERS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42.3pt;margin-top:458pt;width:118.8pt;height:3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" filled="f" stroked="f">
                <v:textbox inset="0,0,0,0">
                  <w:txbxContent>
                    <w:p w14:paraId="3EE79086" w14:textId="77777777" w:rsidR="00760E1A" w:rsidRPr="004E7EA8" w:rsidRDefault="00760E1A" w:rsidP="00AC287A">
                      <w:pPr>
                        <w:pStyle w:val="Subtitle"/>
                        <w:rPr>
                          <w:sz w:val="28"/>
                          <w:szCs w:val="28"/>
                        </w:rPr>
                      </w:pPr>
                      <w:r w:rsidRPr="004E7EA8">
                        <w:rPr>
                          <w:sz w:val="28"/>
                          <w:szCs w:val="28"/>
                        </w:rPr>
                        <w:t>WHAT MATTERS</w:t>
                      </w:r>
                    </w:p>
                  </w:txbxContent>
                </v:textbox>
                <w10:wrap type="tight" anchorx="page" anchory="page"/>
              </v:shape>
            </w:pict>
          </mc:Fallback>
        </mc:AlternateContent>
      </w:r>
      <w:r>
        <w:rPr>
          <w:noProof/>
        </w:rPr>
        <mc:AlternateContent>
          <mc:Choice Requires="wps">
            <w:drawing>
              <wp:anchor distT="0" distB="0" distL="114300" distR="114300" simplePos="0" relativeHeight="251651584" behindDoc="0" locked="0" layoutInCell="1" allowOverlap="1" wp14:anchorId="665AF40B" wp14:editId="04C5F31C">
                <wp:simplePos x="0" y="0"/>
                <wp:positionH relativeFrom="page">
                  <wp:posOffset>1924050</wp:posOffset>
                </wp:positionH>
                <wp:positionV relativeFrom="page">
                  <wp:posOffset>571500</wp:posOffset>
                </wp:positionV>
                <wp:extent cx="4800600" cy="342900"/>
                <wp:effectExtent l="6350" t="0" r="6350" b="0"/>
                <wp:wrapTight wrapText="bothSides">
                  <wp:wrapPolygon edited="0">
                    <wp:start x="0" y="0"/>
                    <wp:lineTo x="21600" y="0"/>
                    <wp:lineTo x="21600" y="21600"/>
                    <wp:lineTo x="0" y="21600"/>
                    <wp:lineTo x="0" y="0"/>
                  </wp:wrapPolygon>
                </wp:wrapTight>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7314C" w14:textId="77777777" w:rsidR="00760E1A" w:rsidRDefault="00760E1A" w:rsidP="00694363">
                            <w:pPr>
                              <w:pStyle w:val="Heading1"/>
                            </w:pPr>
                            <w:r>
                              <w:t>INTRODUCTION TO ESTATE PLANNING FOR 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1.5pt;margin-top:45pt;width:378pt;height:2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" filled="f" stroked="f">
                <v:textbox inset="0,0,0,0">
                  <w:txbxContent>
                    <w:p w14:paraId="2457314C" w14:textId="77777777" w:rsidR="00760E1A" w:rsidRDefault="00760E1A" w:rsidP="00694363">
                      <w:pPr>
                        <w:pStyle w:val="Heading1"/>
                      </w:pPr>
                      <w:r>
                        <w:t>INTRODUCTION TO ESTATE PLANNING FOR ALL</w:t>
                      </w:r>
                    </w:p>
                  </w:txbxContent>
                </v:textbox>
                <w10:wrap type="tight"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4A513D63" wp14:editId="44EBD5AB">
                <wp:simplePos x="0" y="0"/>
                <wp:positionH relativeFrom="page">
                  <wp:posOffset>4889500</wp:posOffset>
                </wp:positionH>
                <wp:positionV relativeFrom="page">
                  <wp:posOffset>4826000</wp:posOffset>
                </wp:positionV>
                <wp:extent cx="2286000" cy="3975735"/>
                <wp:effectExtent l="0" t="0" r="0" b="0"/>
                <wp:wrapTight wrapText="bothSides">
                  <wp:wrapPolygon edited="0">
                    <wp:start x="0" y="0"/>
                    <wp:lineTo x="21600" y="0"/>
                    <wp:lineTo x="21600" y="21600"/>
                    <wp:lineTo x="0" y="21600"/>
                    <wp:lineTo x="0" y="0"/>
                  </wp:wrapPolygon>
                </wp:wrapTight>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97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385pt;margin-top:380pt;width:180pt;height:313.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" filled="f" stroked="f">
                <v:textbox inset="0,0,0,0">
                  <w:txbxContent/>
                </v:textbox>
                <w10:wrap type="tight" anchorx="page" anchory="page"/>
              </v:shape>
            </w:pict>
          </mc:Fallback>
        </mc:AlternateContent>
      </w:r>
      <w:r>
        <w:rPr>
          <w:noProof/>
        </w:rPr>
        <mc:AlternateContent>
          <mc:Choice Requires="wps">
            <w:drawing>
              <wp:anchor distT="0" distB="0" distL="114300" distR="114300" simplePos="0" relativeHeight="251653632" behindDoc="0" locked="0" layoutInCell="1" allowOverlap="1" wp14:anchorId="29ACCE51" wp14:editId="5AF05EE2">
                <wp:simplePos x="0" y="0"/>
                <wp:positionH relativeFrom="page">
                  <wp:posOffset>2374900</wp:posOffset>
                </wp:positionH>
                <wp:positionV relativeFrom="page">
                  <wp:posOffset>4826000</wp:posOffset>
                </wp:positionV>
                <wp:extent cx="2286000" cy="3975735"/>
                <wp:effectExtent l="0" t="0" r="0" b="0"/>
                <wp:wrapTight wrapText="bothSides">
                  <wp:wrapPolygon edited="0">
                    <wp:start x="0" y="0"/>
                    <wp:lineTo x="21600" y="0"/>
                    <wp:lineTo x="21600" y="21600"/>
                    <wp:lineTo x="0" y="21600"/>
                    <wp:lineTo x="0" y="0"/>
                  </wp:wrapPolygon>
                </wp:wrapTight>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97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5">
                        <w:txbxContent>
                          <w:p w14:paraId="5FF57751" w14:textId="77777777" w:rsidR="00760E1A" w:rsidRDefault="00760E1A" w:rsidP="0018696B">
                            <w:pPr>
                              <w:jc w:val="both"/>
                            </w:pPr>
                            <w:r>
                              <w:t>What happens when, for whatever reason, you are unable to tend to your daily affairs? No one anticipates illness, incapacitation or other circumstances that leave us dependent on family, friends and the legal system, but it happens.</w:t>
                            </w:r>
                          </w:p>
                          <w:p w14:paraId="66EF532A" w14:textId="77777777" w:rsidR="00760E1A" w:rsidRDefault="00760E1A" w:rsidP="0018696B">
                            <w:pPr>
                              <w:jc w:val="both"/>
                            </w:pPr>
                            <w:r>
                              <w:t>Five of some of the most significant areas of interest for virtually everyone are described below.</w:t>
                            </w:r>
                          </w:p>
                          <w:p w14:paraId="0656576A" w14:textId="77777777" w:rsidR="00760E1A" w:rsidRDefault="00760E1A" w:rsidP="00CD5879">
                            <w:pPr>
                              <w:pStyle w:val="ListParagraph"/>
                              <w:numPr>
                                <w:ilvl w:val="0"/>
                                <w:numId w:val="2"/>
                              </w:numPr>
                              <w:jc w:val="both"/>
                            </w:pPr>
                            <w:r>
                              <w:t>Last Will and Testament is your last opportunity to be heard. The only way to communicate your wishes concerning any property, real or personal, and the guardianship over any children is through a will.</w:t>
                            </w:r>
                          </w:p>
                          <w:p w14:paraId="3964393A" w14:textId="77777777" w:rsidR="00760E1A" w:rsidRDefault="00760E1A" w:rsidP="00285469">
                            <w:pPr>
                              <w:pStyle w:val="ListParagraph"/>
                              <w:jc w:val="both"/>
                            </w:pPr>
                          </w:p>
                          <w:p w14:paraId="54F436FE" w14:textId="77777777" w:rsidR="00760E1A" w:rsidRDefault="00760E1A" w:rsidP="00CD5879">
                            <w:pPr>
                              <w:pStyle w:val="ListParagraph"/>
                              <w:numPr>
                                <w:ilvl w:val="0"/>
                                <w:numId w:val="2"/>
                              </w:numPr>
                              <w:jc w:val="both"/>
                            </w:pPr>
                            <w:r>
                              <w:t>A Financial Power of Attorney authorizes your agent – the person you appoint – to handle your financial affairs, when you have become incapacitated to do so. A durable power of attorney should be granted only to a trustworthy and responsible individual.</w:t>
                            </w:r>
                          </w:p>
                          <w:p w14:paraId="37EE8EB5" w14:textId="77777777" w:rsidR="00760E1A" w:rsidRDefault="00760E1A" w:rsidP="0018696B">
                            <w:pPr>
                              <w:ind w:left="720"/>
                              <w:jc w:val="both"/>
                            </w:pPr>
                          </w:p>
                          <w:p w14:paraId="55E586D3" w14:textId="77777777" w:rsidR="00760E1A" w:rsidRDefault="00760E1A" w:rsidP="00285469">
                            <w:pPr>
                              <w:pStyle w:val="ListParagraph"/>
                              <w:numPr>
                                <w:ilvl w:val="0"/>
                                <w:numId w:val="2"/>
                              </w:numPr>
                              <w:jc w:val="both"/>
                            </w:pPr>
                            <w:r>
                              <w:t>A Durable Power of Attorney or An Advanced Health Care Directive can be vital for communicating your treatment desires. Every adult should have this form in place. Without it, treatment could be delayed, withheld or not as the patient intended.</w:t>
                            </w:r>
                          </w:p>
                          <w:p w14:paraId="61723B05" w14:textId="77777777" w:rsidR="00760E1A" w:rsidRDefault="00760E1A" w:rsidP="00285469">
                            <w:pPr>
                              <w:jc w:val="both"/>
                            </w:pPr>
                          </w:p>
                          <w:p w14:paraId="764F1E02" w14:textId="77777777" w:rsidR="00760E1A" w:rsidRDefault="00760E1A" w:rsidP="00CD5879">
                            <w:pPr>
                              <w:pStyle w:val="ListParagraph"/>
                              <w:numPr>
                                <w:ilvl w:val="0"/>
                                <w:numId w:val="2"/>
                              </w:numPr>
                              <w:jc w:val="both"/>
                            </w:pPr>
                            <w:r>
                              <w:t xml:space="preserve">A Revocable Living Trust allows transfer of assets without the time or cost of doing so through probate court. Additionally, the living trust virtually eliminates the challenges of a contested will. </w:t>
                            </w:r>
                          </w:p>
                          <w:p w14:paraId="543F21D8" w14:textId="77777777" w:rsidR="00760E1A" w:rsidRDefault="00760E1A" w:rsidP="00C81A01">
                            <w:pPr>
                              <w:jc w:val="both"/>
                            </w:pPr>
                          </w:p>
                          <w:p w14:paraId="150243B2" w14:textId="77777777" w:rsidR="00760E1A" w:rsidRPr="003A1EB8" w:rsidRDefault="00760E1A" w:rsidP="00CD5879">
                            <w:pPr>
                              <w:pStyle w:val="ListParagraph"/>
                              <w:numPr>
                                <w:ilvl w:val="0"/>
                                <w:numId w:val="2"/>
                              </w:numPr>
                              <w:jc w:val="both"/>
                            </w:pPr>
                            <w:r>
                              <w:t>A HIPAA Authorization permits your designee access to your medical information and, further, authorizes medical care providers and insurance companies to communicate with your appointed agent.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87pt;margin-top:380pt;width:180pt;height:313.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" filled="f" stroked="f">
                <v:textbox style="mso-next-textbox:#Text Box 7" inset="0,0,0,0">
                  <w:txbxContent>
                    <w:p w14:paraId="5FF57751" w14:textId="77777777" w:rsidR="00760E1A" w:rsidRDefault="00760E1A" w:rsidP="0018696B">
                      <w:pPr>
                        <w:jc w:val="both"/>
                      </w:pPr>
                      <w:r>
                        <w:t>What happens when, for whatever reason, you are unable to tend to your daily affairs? No one anticipates illness, incapacitation or other circumstances that leave us dependent on family, friends and the legal system, but it happens.</w:t>
                      </w:r>
                    </w:p>
                    <w:p w14:paraId="66EF532A" w14:textId="77777777" w:rsidR="00760E1A" w:rsidRDefault="00760E1A" w:rsidP="0018696B">
                      <w:pPr>
                        <w:jc w:val="both"/>
                      </w:pPr>
                      <w:r>
                        <w:t>Five of some of the most significant areas of interest for virtually everyone are described below.</w:t>
                      </w:r>
                    </w:p>
                    <w:p w14:paraId="0656576A" w14:textId="77777777" w:rsidR="00760E1A" w:rsidRDefault="00760E1A" w:rsidP="00CD5879">
                      <w:pPr>
                        <w:pStyle w:val="ListParagraph"/>
                        <w:numPr>
                          <w:ilvl w:val="0"/>
                          <w:numId w:val="2"/>
                        </w:numPr>
                        <w:jc w:val="both"/>
                      </w:pPr>
                      <w:r>
                        <w:t>Last Will and Testament is your last opportunity to be heard. The only way to communicate your wishes concerning any property, real or personal, and the guardianship over any children is through a will.</w:t>
                      </w:r>
                    </w:p>
                    <w:p w14:paraId="3964393A" w14:textId="77777777" w:rsidR="00760E1A" w:rsidRDefault="00760E1A" w:rsidP="00285469">
                      <w:pPr>
                        <w:pStyle w:val="ListParagraph"/>
                        <w:jc w:val="both"/>
                      </w:pPr>
                    </w:p>
                    <w:p w14:paraId="54F436FE" w14:textId="77777777" w:rsidR="00760E1A" w:rsidRDefault="00760E1A" w:rsidP="00CD5879">
                      <w:pPr>
                        <w:pStyle w:val="ListParagraph"/>
                        <w:numPr>
                          <w:ilvl w:val="0"/>
                          <w:numId w:val="2"/>
                        </w:numPr>
                        <w:jc w:val="both"/>
                      </w:pPr>
                      <w:r>
                        <w:t>A Financial Power of Attorney authorizes your agent – the person you appoint – to handle your financial affairs, when you have become incapacitated to do so. A durable power of attorney should be granted only to a trustworthy and responsible individual.</w:t>
                      </w:r>
                    </w:p>
                    <w:p w14:paraId="37EE8EB5" w14:textId="77777777" w:rsidR="00760E1A" w:rsidRDefault="00760E1A" w:rsidP="0018696B">
                      <w:pPr>
                        <w:ind w:left="720"/>
                        <w:jc w:val="both"/>
                      </w:pPr>
                    </w:p>
                    <w:p w14:paraId="55E586D3" w14:textId="77777777" w:rsidR="00760E1A" w:rsidRDefault="00760E1A" w:rsidP="00285469">
                      <w:pPr>
                        <w:pStyle w:val="ListParagraph"/>
                        <w:numPr>
                          <w:ilvl w:val="0"/>
                          <w:numId w:val="2"/>
                        </w:numPr>
                        <w:jc w:val="both"/>
                      </w:pPr>
                      <w:r>
                        <w:t>A Durable Power of Attorney or An Advanced Health Care Directive can be vital for communicating your treatment desires. Every adult should have this form in place. Without it, treatment could be delayed, withheld or not as the patient intended.</w:t>
                      </w:r>
                    </w:p>
                    <w:p w14:paraId="61723B05" w14:textId="77777777" w:rsidR="00760E1A" w:rsidRDefault="00760E1A" w:rsidP="00285469">
                      <w:pPr>
                        <w:jc w:val="both"/>
                      </w:pPr>
                    </w:p>
                    <w:p w14:paraId="764F1E02" w14:textId="77777777" w:rsidR="00760E1A" w:rsidRDefault="00760E1A" w:rsidP="00CD5879">
                      <w:pPr>
                        <w:pStyle w:val="ListParagraph"/>
                        <w:numPr>
                          <w:ilvl w:val="0"/>
                          <w:numId w:val="2"/>
                        </w:numPr>
                        <w:jc w:val="both"/>
                      </w:pPr>
                      <w:r>
                        <w:t xml:space="preserve">A Revocable Living Trust allows transfer of assets without the time or cost of doing so through probate court. Additionally, the living trust virtually eliminates the challenges of a contested will. </w:t>
                      </w:r>
                    </w:p>
                    <w:p w14:paraId="543F21D8" w14:textId="77777777" w:rsidR="00760E1A" w:rsidRDefault="00760E1A" w:rsidP="00C81A01">
                      <w:pPr>
                        <w:jc w:val="both"/>
                      </w:pPr>
                    </w:p>
                    <w:p w14:paraId="150243B2" w14:textId="77777777" w:rsidR="00760E1A" w:rsidRPr="003A1EB8" w:rsidRDefault="00760E1A" w:rsidP="00CD5879">
                      <w:pPr>
                        <w:pStyle w:val="ListParagraph"/>
                        <w:numPr>
                          <w:ilvl w:val="0"/>
                          <w:numId w:val="2"/>
                        </w:numPr>
                        <w:jc w:val="both"/>
                      </w:pPr>
                      <w:r>
                        <w:t>A HIPAA Authorization permits your designee access to your medical information and, further, authorizes medical care providers and insurance companies to communicate with your appointed agent.</w:t>
                      </w:r>
                    </w:p>
                  </w:txbxContent>
                </v:textbox>
                <w10:wrap type="tight" anchorx="page" anchory="page"/>
              </v:shape>
            </w:pict>
          </mc:Fallback>
        </mc:AlternateContent>
      </w:r>
      <w:r>
        <w:rPr>
          <w:noProof/>
        </w:rPr>
        <mc:AlternateContent>
          <mc:Choice Requires="wps">
            <w:drawing>
              <wp:anchor distT="0" distB="0" distL="114300" distR="114300" simplePos="0" relativeHeight="251652608" behindDoc="0" locked="0" layoutInCell="1" allowOverlap="1" wp14:anchorId="6573BA9D" wp14:editId="7F3BB359">
                <wp:simplePos x="0" y="0"/>
                <wp:positionH relativeFrom="page">
                  <wp:posOffset>2374900</wp:posOffset>
                </wp:positionH>
                <wp:positionV relativeFrom="page">
                  <wp:posOffset>3835400</wp:posOffset>
                </wp:positionV>
                <wp:extent cx="4800600" cy="774700"/>
                <wp:effectExtent l="0" t="0" r="0" b="0"/>
                <wp:wrapTight wrapText="bothSides">
                  <wp:wrapPolygon edited="0">
                    <wp:start x="0" y="0"/>
                    <wp:lineTo x="21600" y="0"/>
                    <wp:lineTo x="21600" y="21600"/>
                    <wp:lineTo x="0" y="21600"/>
                    <wp:lineTo x="0" y="0"/>
                  </wp:wrapPolygon>
                </wp:wrapTight>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C25E8" w14:textId="77777777" w:rsidR="00760E1A" w:rsidRPr="00933B53" w:rsidRDefault="00760E1A" w:rsidP="00D610BD">
                            <w:pPr>
                              <w:pStyle w:val="Heading1"/>
                              <w:jc w:val="both"/>
                              <w:rPr>
                                <w:color w:val="534239"/>
                              </w:rPr>
                            </w:pPr>
                            <w:r w:rsidRPr="00933B53">
                              <w:rPr>
                                <w:color w:val="534239"/>
                              </w:rPr>
                              <w:t xml:space="preserve">Preparing for tomorrow is not only a matter about protecting assets. Estate planning concerns wellbeing. It is a matter of planning for the future and being prepared for life -- the known and the unknown.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187pt;margin-top:302pt;width:378pt;height:61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" filled="f" stroked="f">
                <v:textbox inset="0,0,0,0">
                  <w:txbxContent>
                    <w:p w14:paraId="7BAC25E8" w14:textId="77777777" w:rsidR="00760E1A" w:rsidRPr="00933B53" w:rsidRDefault="00760E1A" w:rsidP="00D610BD">
                      <w:pPr>
                        <w:pStyle w:val="Heading1"/>
                        <w:jc w:val="both"/>
                        <w:rPr>
                          <w:color w:val="534239"/>
                        </w:rPr>
                      </w:pPr>
                      <w:r w:rsidRPr="00933B53">
                        <w:rPr>
                          <w:color w:val="534239"/>
                        </w:rPr>
                        <w:t xml:space="preserve">Preparing for tomorrow is not only a matter about protecting assets. Estate planning concerns wellbeing. It is a matter of planning for the future and being prepared for life -- the known and the unknown. </w:t>
                      </w:r>
                    </w:p>
                  </w:txbxContent>
                </v:textbox>
                <w10:wrap type="tight" anchorx="page" anchory="page"/>
              </v:shape>
            </w:pict>
          </mc:Fallback>
        </mc:AlternateContent>
      </w:r>
      <w:r>
        <w:rPr>
          <w:noProof/>
        </w:rPr>
        <mc:AlternateContent>
          <mc:Choice Requires="wps">
            <w:drawing>
              <wp:anchor distT="0" distB="0" distL="114300" distR="114300" simplePos="0" relativeHeight="251650560" behindDoc="0" locked="0" layoutInCell="1" allowOverlap="1" wp14:anchorId="23CAF3ED" wp14:editId="548F2AFD">
                <wp:simplePos x="0" y="0"/>
                <wp:positionH relativeFrom="page">
                  <wp:posOffset>2832100</wp:posOffset>
                </wp:positionH>
                <wp:positionV relativeFrom="page">
                  <wp:posOffset>469900</wp:posOffset>
                </wp:positionV>
                <wp:extent cx="2247900" cy="3467100"/>
                <wp:effectExtent l="0" t="0" r="0" b="0"/>
                <wp:wrapTight wrapText="bothSides">
                  <wp:wrapPolygon edited="0">
                    <wp:start x="-183" y="0"/>
                    <wp:lineTo x="-183" y="21541"/>
                    <wp:lineTo x="21600" y="21541"/>
                    <wp:lineTo x="21600" y="0"/>
                    <wp:lineTo x="-183" y="0"/>
                  </wp:wrapPolygon>
                </wp:wrapTight>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47900" cy="3467100"/>
                        </a:xfrm>
                        <a:prstGeom prst="rect">
                          <a:avLst/>
                        </a:prstGeom>
                        <a:solidFill>
                          <a:srgbClr val="907F76"/>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3pt;margin-top:37pt;width:177pt;height:273pt;rotation:90;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" fillcolor="#907f76" stroked="f" strokecolor="blue" strokeweight="1.5pt">
                <v:shadow opacity="22938f" offset="0"/>
                <v:textbox inset=",7.2pt,,7.2pt"/>
                <w10:wrap type="tight" anchorx="page" anchory="page"/>
              </v:rect>
            </w:pict>
          </mc:Fallback>
        </mc:AlternateContent>
      </w:r>
      <w:r>
        <w:rPr>
          <w:noProof/>
        </w:rPr>
        <w:drawing>
          <wp:anchor distT="0" distB="0" distL="114300" distR="114300" simplePos="0" relativeHeight="251664896" behindDoc="0" locked="0" layoutInCell="1" allowOverlap="1" wp14:anchorId="3BFC8B3D" wp14:editId="3DA55542">
            <wp:simplePos x="0" y="0"/>
            <wp:positionH relativeFrom="page">
              <wp:posOffset>2451100</wp:posOffset>
            </wp:positionH>
            <wp:positionV relativeFrom="page">
              <wp:posOffset>1181100</wp:posOffset>
            </wp:positionV>
            <wp:extent cx="3121025" cy="2011680"/>
            <wp:effectExtent l="0" t="0" r="3175" b="0"/>
            <wp:wrapThrough wrapText="bothSides">
              <wp:wrapPolygon edited="0">
                <wp:start x="0" y="0"/>
                <wp:lineTo x="0" y="1364"/>
                <wp:lineTo x="2109" y="4636"/>
                <wp:lineTo x="2813" y="4636"/>
                <wp:lineTo x="13184" y="13364"/>
                <wp:lineTo x="12833" y="18273"/>
                <wp:lineTo x="14766" y="21000"/>
                <wp:lineTo x="15118" y="21273"/>
                <wp:lineTo x="17227" y="21273"/>
                <wp:lineTo x="21446" y="13909"/>
                <wp:lineTo x="21446" y="12000"/>
                <wp:lineTo x="20216" y="8727"/>
                <wp:lineTo x="7207" y="4364"/>
                <wp:lineTo x="1406" y="0"/>
                <wp:lineTo x="0" y="0"/>
              </wp:wrapPolygon>
            </wp:wrapThrough>
            <wp:docPr id="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1025" cy="20116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0" layoutInCell="1" allowOverlap="1" wp14:anchorId="62766937" wp14:editId="55C8131D">
                <wp:simplePos x="0" y="0"/>
                <wp:positionH relativeFrom="page">
                  <wp:posOffset>2374900</wp:posOffset>
                </wp:positionH>
                <wp:positionV relativeFrom="page">
                  <wp:posOffset>9128760</wp:posOffset>
                </wp:positionV>
                <wp:extent cx="1828800" cy="472440"/>
                <wp:effectExtent l="0" t="0" r="0" b="0"/>
                <wp:wrapTight wrapText="bothSides">
                  <wp:wrapPolygon edited="0">
                    <wp:start x="0" y="0"/>
                    <wp:lineTo x="21600" y="0"/>
                    <wp:lineTo x="21600" y="21600"/>
                    <wp:lineTo x="0" y="21600"/>
                    <wp:lineTo x="0" y="0"/>
                  </wp:wrapPolygon>
                </wp:wrapTight>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6240A" w14:textId="77777777" w:rsidR="00760E1A" w:rsidRDefault="00760E1A" w:rsidP="00AC287A">
                            <w:pPr>
                              <w:pStyle w:val="Heading3"/>
                              <w:rPr>
                                <w:rFonts w:cs="Times New Roman"/>
                              </w:rPr>
                            </w:pPr>
                            <w:r>
                              <w:fldChar w:fldCharType="begin"/>
                            </w:r>
                            <w:r>
                              <w:instrText xml:space="preserve">ref  PLACEHOLDER </w:instrText>
                            </w:r>
                            <w:r>
                              <w:fldChar w:fldCharType="begin"/>
                            </w:r>
                            <w:r>
                              <w:instrText xml:space="preserve"> IF </w:instrText>
                            </w:r>
                            <w:r w:rsidR="00FA529F">
                              <w:fldChar w:fldCharType="begin"/>
                            </w:r>
                            <w:r w:rsidR="00FA529F">
                              <w:instrText xml:space="preserve">ref  USERPROPERTY Company </w:instrText>
                            </w:r>
                            <w:r w:rsidR="00FA529F">
                              <w:fldChar w:fldCharType="separate"/>
                            </w:r>
                            <w:r>
                              <w:rPr>
                                <w:noProof/>
                              </w:rPr>
                              <w:instrText>Carol L. Stokes, Esq.</w:instrText>
                            </w:r>
                            <w:r w:rsidR="00FA529F">
                              <w:rPr>
                                <w:noProof/>
                              </w:rPr>
                              <w:fldChar w:fldCharType="end"/>
                            </w:r>
                            <w:r>
                              <w:instrText xml:space="preserve">="" "organization" </w:instrText>
                            </w:r>
                            <w:r w:rsidR="00FA529F">
                              <w:fldChar w:fldCharType="begin"/>
                            </w:r>
                            <w:r w:rsidR="00FA529F">
                              <w:instrText xml:space="preserve">ref  USERPROPERTY Company </w:instrText>
                            </w:r>
                            <w:r w:rsidR="00FA529F">
                              <w:fldChar w:fldCharType="separate"/>
                            </w:r>
                            <w:r>
                              <w:rPr>
                                <w:noProof/>
                              </w:rPr>
                              <w:instrText>Carol L. Stokes, Esq.</w:instrText>
                            </w:r>
                            <w:r w:rsidR="00FA529F">
                              <w:rPr>
                                <w:noProof/>
                              </w:rPr>
                              <w:fldChar w:fldCharType="end"/>
                            </w:r>
                            <w:r>
                              <w:fldChar w:fldCharType="separate"/>
                            </w:r>
                            <w:r>
                              <w:rPr>
                                <w:noProof/>
                              </w:rPr>
                              <w:instrText>Carol L. Stokes, Esq.</w:instrText>
                            </w:r>
                            <w:r>
                              <w:fldChar w:fldCharType="end"/>
                            </w:r>
                            <w:r>
                              <w:instrText xml:space="preserve"> \* MERGEFORMAT</w:instrText>
                            </w:r>
                            <w:r>
                              <w:fldChar w:fldCharType="separate"/>
                            </w:r>
                            <w:r>
                              <w:t>Carol</w:t>
                            </w:r>
                            <w:r>
                              <w:rPr>
                                <w:noProof/>
                              </w:rPr>
                              <w:t xml:space="preserve"> L. Stokes, Esq.</w:t>
                            </w:r>
                            <w:r>
                              <w:fldChar w:fldCharType="end"/>
                            </w:r>
                          </w:p>
                          <w:p w14:paraId="06F1812F" w14:textId="77777777" w:rsidR="00760E1A" w:rsidRDefault="00760E1A" w:rsidP="00AC287A">
                            <w:pPr>
                              <w:pStyle w:val="Contact"/>
                            </w:pPr>
                            <w:r>
                              <w:fldChar w:fldCharType="begin"/>
                            </w:r>
                            <w:r>
                              <w:instrText xml:space="preserve">ref  PLACEHOLDER </w:instrText>
                            </w:r>
                            <w:r>
                              <w:fldChar w:fldCharType="begin"/>
                            </w:r>
                            <w:r>
                              <w:instrText xml:space="preserve"> IF </w:instrText>
                            </w:r>
                            <w:r>
                              <w:fldChar w:fldCharType="begin"/>
                            </w:r>
                            <w:r>
                              <w:instrText xml:space="preserve">ref  USERPROPERTY WorkStreet </w:instrText>
                            </w:r>
                            <w:r>
                              <w:fldChar w:fldCharType="end"/>
                            </w:r>
                            <w:r>
                              <w:instrText xml:space="preserve">="" "[Street Address]" </w:instrText>
                            </w:r>
                            <w:r w:rsidR="00FA529F">
                              <w:fldChar w:fldCharType="begin"/>
                            </w:r>
                            <w:r w:rsidR="00FA529F">
                              <w:instrText xml:space="preserve">ref  USERPROPERTY WorkStreet </w:instrText>
                            </w:r>
                            <w:r w:rsidR="00FA529F">
                              <w:fldChar w:fldCharType="separate"/>
                            </w:r>
                            <w:r>
                              <w:instrText>93 Perry Street</w:instrText>
                            </w:r>
                            <w:r w:rsidR="00FA529F">
                              <w:fldChar w:fldCharType="end"/>
                            </w:r>
                            <w:r>
                              <w:fldChar w:fldCharType="separate"/>
                            </w:r>
                            <w:r>
                              <w:rPr>
                                <w:noProof/>
                              </w:rPr>
                              <w:instrText>[Street Address]</w:instrText>
                            </w:r>
                            <w:r>
                              <w:fldChar w:fldCharType="end"/>
                            </w:r>
                            <w:r>
                              <w:instrText xml:space="preserve"> \* MERGEFORMAT</w:instrText>
                            </w:r>
                            <w:r>
                              <w:fldChar w:fldCharType="separate"/>
                            </w:r>
                            <w:r>
                              <w:t>Post Office Box 5231</w:t>
                            </w:r>
                            <w:r>
                              <w:tab/>
                            </w:r>
                          </w:p>
                          <w:p w14:paraId="79F58A9D" w14:textId="77777777" w:rsidR="00760E1A" w:rsidRPr="00DB4738" w:rsidRDefault="00760E1A" w:rsidP="00AC287A">
                            <w:pPr>
                              <w:pStyle w:val="Contact"/>
                            </w:pPr>
                            <w:r>
                              <w:fldChar w:fldCharType="end"/>
                            </w:r>
                            <w:r w:rsidR="00FA529F">
                              <w:t xml:space="preserve">Macon, Georgia </w:t>
                            </w:r>
                            <w:r>
                              <w:t>31208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margin-left:187pt;margin-top:718.8pt;width:2in;height:37.2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" filled="f" stroked="f">
                <v:textbox inset="0,0,0,0">
                  <w:txbxContent>
                    <w:p w14:paraId="5C96240A" w14:textId="77777777" w:rsidR="00760E1A" w:rsidRDefault="00760E1A" w:rsidP="00AC287A">
                      <w:pPr>
                        <w:pStyle w:val="Heading3"/>
                        <w:rPr>
                          <w:rFonts w:cs="Times New Roman"/>
                        </w:rPr>
                      </w:pPr>
                      <w:r>
                        <w:fldChar w:fldCharType="begin"/>
                      </w:r>
                      <w:r>
                        <w:instrText xml:space="preserve">ref  PLACEHOLDER </w:instrText>
                      </w:r>
                      <w:r>
                        <w:fldChar w:fldCharType="begin"/>
                      </w:r>
                      <w:r>
                        <w:instrText xml:space="preserve"> IF </w:instrText>
                      </w:r>
                      <w:r w:rsidR="00FA529F">
                        <w:fldChar w:fldCharType="begin"/>
                      </w:r>
                      <w:r w:rsidR="00FA529F">
                        <w:instrText xml:space="preserve">ref  USERPROPERTY Company </w:instrText>
                      </w:r>
                      <w:r w:rsidR="00FA529F">
                        <w:fldChar w:fldCharType="separate"/>
                      </w:r>
                      <w:r>
                        <w:rPr>
                          <w:noProof/>
                        </w:rPr>
                        <w:instrText>Carol L. Stokes, Esq.</w:instrText>
                      </w:r>
                      <w:r w:rsidR="00FA529F">
                        <w:rPr>
                          <w:noProof/>
                        </w:rPr>
                        <w:fldChar w:fldCharType="end"/>
                      </w:r>
                      <w:r>
                        <w:instrText xml:space="preserve">="" "organization" </w:instrText>
                      </w:r>
                      <w:r w:rsidR="00FA529F">
                        <w:fldChar w:fldCharType="begin"/>
                      </w:r>
                      <w:r w:rsidR="00FA529F">
                        <w:instrText xml:space="preserve">ref  USERPROPERTY Company </w:instrText>
                      </w:r>
                      <w:r w:rsidR="00FA529F">
                        <w:fldChar w:fldCharType="separate"/>
                      </w:r>
                      <w:r>
                        <w:rPr>
                          <w:noProof/>
                        </w:rPr>
                        <w:instrText>Carol L. Stokes, Esq.</w:instrText>
                      </w:r>
                      <w:r w:rsidR="00FA529F">
                        <w:rPr>
                          <w:noProof/>
                        </w:rPr>
                        <w:fldChar w:fldCharType="end"/>
                      </w:r>
                      <w:r>
                        <w:fldChar w:fldCharType="separate"/>
                      </w:r>
                      <w:r>
                        <w:rPr>
                          <w:noProof/>
                        </w:rPr>
                        <w:instrText>Carol L. Stokes, Esq.</w:instrText>
                      </w:r>
                      <w:r>
                        <w:fldChar w:fldCharType="end"/>
                      </w:r>
                      <w:r>
                        <w:instrText xml:space="preserve"> \* MERGEFORMAT</w:instrText>
                      </w:r>
                      <w:r>
                        <w:fldChar w:fldCharType="separate"/>
                      </w:r>
                      <w:r>
                        <w:t>Carol</w:t>
                      </w:r>
                      <w:r>
                        <w:rPr>
                          <w:noProof/>
                        </w:rPr>
                        <w:t xml:space="preserve"> L. Stokes, Esq.</w:t>
                      </w:r>
                      <w:r>
                        <w:fldChar w:fldCharType="end"/>
                      </w:r>
                    </w:p>
                    <w:p w14:paraId="06F1812F" w14:textId="77777777" w:rsidR="00760E1A" w:rsidRDefault="00760E1A" w:rsidP="00AC287A">
                      <w:pPr>
                        <w:pStyle w:val="Contact"/>
                      </w:pPr>
                      <w:r>
                        <w:fldChar w:fldCharType="begin"/>
                      </w:r>
                      <w:r>
                        <w:instrText xml:space="preserve">ref  PLACEHOLDER </w:instrText>
                      </w:r>
                      <w:r>
                        <w:fldChar w:fldCharType="begin"/>
                      </w:r>
                      <w:r>
                        <w:instrText xml:space="preserve"> IF </w:instrText>
                      </w:r>
                      <w:r>
                        <w:fldChar w:fldCharType="begin"/>
                      </w:r>
                      <w:r>
                        <w:instrText xml:space="preserve">ref  USERPROPERTY WorkStreet </w:instrText>
                      </w:r>
                      <w:r>
                        <w:fldChar w:fldCharType="end"/>
                      </w:r>
                      <w:r>
                        <w:instrText xml:space="preserve">="" "[Street Address]" </w:instrText>
                      </w:r>
                      <w:r w:rsidR="00FA529F">
                        <w:fldChar w:fldCharType="begin"/>
                      </w:r>
                      <w:r w:rsidR="00FA529F">
                        <w:instrText xml:space="preserve">ref  USERPROPERTY WorkStreet </w:instrText>
                      </w:r>
                      <w:r w:rsidR="00FA529F">
                        <w:fldChar w:fldCharType="separate"/>
                      </w:r>
                      <w:r>
                        <w:instrText>93 Perry Street</w:instrText>
                      </w:r>
                      <w:r w:rsidR="00FA529F">
                        <w:fldChar w:fldCharType="end"/>
                      </w:r>
                      <w:r>
                        <w:fldChar w:fldCharType="separate"/>
                      </w:r>
                      <w:r>
                        <w:rPr>
                          <w:noProof/>
                        </w:rPr>
                        <w:instrText>[Street Address]</w:instrText>
                      </w:r>
                      <w:r>
                        <w:fldChar w:fldCharType="end"/>
                      </w:r>
                      <w:r>
                        <w:instrText xml:space="preserve"> \* MERGEFORMAT</w:instrText>
                      </w:r>
                      <w:r>
                        <w:fldChar w:fldCharType="separate"/>
                      </w:r>
                      <w:r>
                        <w:t>Post Office Box 5231</w:t>
                      </w:r>
                      <w:r>
                        <w:tab/>
                      </w:r>
                    </w:p>
                    <w:p w14:paraId="79F58A9D" w14:textId="77777777" w:rsidR="00760E1A" w:rsidRPr="00DB4738" w:rsidRDefault="00760E1A" w:rsidP="00AC287A">
                      <w:pPr>
                        <w:pStyle w:val="Contact"/>
                      </w:pPr>
                      <w:r>
                        <w:fldChar w:fldCharType="end"/>
                      </w:r>
                      <w:r w:rsidR="00FA529F">
                        <w:t xml:space="preserve">Macon, Georgia </w:t>
                      </w:r>
                      <w:r>
                        <w:t>31208</w:t>
                      </w:r>
                    </w:p>
                  </w:txbxContent>
                </v:textbox>
                <w10:wrap type="tight" anchorx="page" anchory="page"/>
              </v:shape>
            </w:pict>
          </mc:Fallback>
        </mc:AlternateContent>
      </w:r>
      <w:r>
        <w:rPr>
          <w:noProof/>
        </w:rPr>
        <mc:AlternateContent>
          <mc:Choice Requires="wps">
            <w:drawing>
              <wp:anchor distT="0" distB="0" distL="114300" distR="114300" simplePos="0" relativeHeight="251659776" behindDoc="0" locked="0" layoutInCell="1" allowOverlap="1" wp14:anchorId="73AF5CD0" wp14:editId="2AF6757B">
                <wp:simplePos x="0" y="0"/>
                <wp:positionH relativeFrom="page">
                  <wp:posOffset>594360</wp:posOffset>
                </wp:positionH>
                <wp:positionV relativeFrom="page">
                  <wp:posOffset>7667625</wp:posOffset>
                </wp:positionV>
                <wp:extent cx="1508760" cy="164465"/>
                <wp:effectExtent l="0" t="0" r="5080" b="3810"/>
                <wp:wrapTight wrapText="bothSides">
                  <wp:wrapPolygon edited="0">
                    <wp:start x="0" y="0"/>
                    <wp:lineTo x="21600" y="0"/>
                    <wp:lineTo x="21600" y="21600"/>
                    <wp:lineTo x="0" y="21600"/>
                    <wp:lineTo x="0" y="0"/>
                  </wp:wrapPolygon>
                </wp:wrapTight>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C4C4A" w14:textId="77777777" w:rsidR="00760E1A" w:rsidRDefault="00760E1A" w:rsidP="00AC287A">
                            <w:pPr>
                              <w:pStyle w:val="Heading2"/>
                            </w:pPr>
                            <w:r>
                              <w:t>CARING FOR 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46.8pt;margin-top:603.75pt;width:118.8pt;height:12.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" filled="f" stroked="f">
                <v:textbox inset="0,0,0,0">
                  <w:txbxContent>
                    <w:p w14:paraId="608C4C4A" w14:textId="77777777" w:rsidR="00760E1A" w:rsidRDefault="00760E1A" w:rsidP="00AC287A">
                      <w:pPr>
                        <w:pStyle w:val="Heading2"/>
                      </w:pPr>
                      <w:r>
                        <w:t>CARING FOR HEALTH</w:t>
                      </w:r>
                    </w:p>
                  </w:txbxContent>
                </v:textbox>
                <w10:wrap type="tight"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29887EBE" wp14:editId="63A38961">
                <wp:simplePos x="0" y="0"/>
                <wp:positionH relativeFrom="page">
                  <wp:posOffset>594360</wp:posOffset>
                </wp:positionH>
                <wp:positionV relativeFrom="page">
                  <wp:posOffset>8214995</wp:posOffset>
                </wp:positionV>
                <wp:extent cx="1508760" cy="164465"/>
                <wp:effectExtent l="0" t="0" r="5080" b="2540"/>
                <wp:wrapTight wrapText="bothSides">
                  <wp:wrapPolygon edited="0">
                    <wp:start x="0" y="0"/>
                    <wp:lineTo x="21600" y="0"/>
                    <wp:lineTo x="21600" y="21600"/>
                    <wp:lineTo x="0" y="21600"/>
                    <wp:lineTo x="0" y="0"/>
                  </wp:wrapPolygon>
                </wp:wrapTight>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FE66C" w14:textId="77777777" w:rsidR="00760E1A" w:rsidRDefault="00760E1A" w:rsidP="00AC287A">
                            <w:pPr>
                              <w:pStyle w:val="Heading2"/>
                            </w:pPr>
                            <w:r>
                              <w:t>PRESERVING 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margin-left:46.8pt;margin-top:646.85pt;width:118.8pt;height:12.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" filled="f" stroked="f">
                <v:textbox inset="0,0,0,0">
                  <w:txbxContent>
                    <w:p w14:paraId="198FE66C" w14:textId="77777777" w:rsidR="00760E1A" w:rsidRDefault="00760E1A" w:rsidP="00AC287A">
                      <w:pPr>
                        <w:pStyle w:val="Heading2"/>
                      </w:pPr>
                      <w:r>
                        <w:t>PRESERVING RESOURCES</w:t>
                      </w:r>
                    </w:p>
                  </w:txbxContent>
                </v:textbox>
                <w10:wrap type="tight" anchorx="page" anchory="page"/>
              </v:shape>
            </w:pict>
          </mc:Fallback>
        </mc:AlternateContent>
      </w:r>
      <w:r>
        <w:rPr>
          <w:noProof/>
        </w:rPr>
        <mc:AlternateContent>
          <mc:Choice Requires="wps">
            <w:drawing>
              <wp:anchor distT="0" distB="0" distL="114300" distR="114300" simplePos="0" relativeHeight="251658752" behindDoc="0" locked="0" layoutInCell="1" allowOverlap="1" wp14:anchorId="7472F724" wp14:editId="1443479F">
                <wp:simplePos x="0" y="0"/>
                <wp:positionH relativeFrom="page">
                  <wp:posOffset>594360</wp:posOffset>
                </wp:positionH>
                <wp:positionV relativeFrom="page">
                  <wp:posOffset>7120255</wp:posOffset>
                </wp:positionV>
                <wp:extent cx="1508760" cy="164465"/>
                <wp:effectExtent l="0" t="0" r="5080" b="5080"/>
                <wp:wrapTight wrapText="bothSides">
                  <wp:wrapPolygon edited="0">
                    <wp:start x="0" y="0"/>
                    <wp:lineTo x="21600" y="0"/>
                    <wp:lineTo x="21600" y="21600"/>
                    <wp:lineTo x="0" y="21600"/>
                    <wp:lineTo x="0" y="0"/>
                  </wp:wrapPolygon>
                </wp:wrapTight>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1319C" w14:textId="77777777" w:rsidR="00760E1A" w:rsidRDefault="00760E1A" w:rsidP="00AC287A">
                            <w:pPr>
                              <w:pStyle w:val="Heading2"/>
                            </w:pPr>
                            <w:r>
                              <w:t>HONORING FAMILY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46.8pt;margin-top:560.65pt;width:118.8pt;height:1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" filled="f" stroked="f">
                <v:textbox inset="0,0,0,0">
                  <w:txbxContent>
                    <w:p w14:paraId="2721319C" w14:textId="77777777" w:rsidR="00760E1A" w:rsidRDefault="00760E1A" w:rsidP="00AC287A">
                      <w:pPr>
                        <w:pStyle w:val="Heading2"/>
                      </w:pPr>
                      <w:r>
                        <w:t>HONORING FAMILY</w:t>
                      </w:r>
                    </w:p>
                  </w:txbxContent>
                </v:textbox>
                <w10:wrap type="tight"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79802227" wp14:editId="729982A4">
                <wp:simplePos x="0" y="0"/>
                <wp:positionH relativeFrom="page">
                  <wp:posOffset>594360</wp:posOffset>
                </wp:positionH>
                <wp:positionV relativeFrom="page">
                  <wp:posOffset>6572885</wp:posOffset>
                </wp:positionV>
                <wp:extent cx="1508760" cy="164465"/>
                <wp:effectExtent l="0" t="0" r="5080" b="6350"/>
                <wp:wrapTight wrapText="bothSides">
                  <wp:wrapPolygon edited="0">
                    <wp:start x="0" y="0"/>
                    <wp:lineTo x="21600" y="0"/>
                    <wp:lineTo x="21600" y="21600"/>
                    <wp:lineTo x="0" y="21600"/>
                    <wp:lineTo x="0" y="0"/>
                  </wp:wrapPolygon>
                </wp:wrapTight>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C9FF2" w14:textId="77777777" w:rsidR="00760E1A" w:rsidRDefault="00760E1A" w:rsidP="00AC287A">
                            <w:pPr>
                              <w:pStyle w:val="Heading2"/>
                            </w:pPr>
                            <w:r>
                              <w:t>TAKING CARE OF SELF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46.8pt;margin-top:517.55pt;width:118.8pt;height:12.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" filled="f" stroked="f">
                <v:textbox inset="0,0,0,0">
                  <w:txbxContent>
                    <w:p w14:paraId="20FC9FF2" w14:textId="77777777" w:rsidR="00760E1A" w:rsidRDefault="00760E1A" w:rsidP="00AC287A">
                      <w:pPr>
                        <w:pStyle w:val="Heading2"/>
                      </w:pPr>
                      <w:r>
                        <w:t>TAKING CARE OF SELF</w:t>
                      </w:r>
                    </w:p>
                  </w:txbxContent>
                </v:textbox>
                <w10:wrap type="tight"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43AB1898" wp14:editId="0DBB295D">
                <wp:simplePos x="0" y="0"/>
                <wp:positionH relativeFrom="page">
                  <wp:posOffset>4273550</wp:posOffset>
                </wp:positionH>
                <wp:positionV relativeFrom="page">
                  <wp:posOffset>9128760</wp:posOffset>
                </wp:positionV>
                <wp:extent cx="1143000" cy="472440"/>
                <wp:effectExtent l="6350" t="0" r="6350" b="0"/>
                <wp:wrapTight wrapText="bothSides">
                  <wp:wrapPolygon edited="0">
                    <wp:start x="0" y="0"/>
                    <wp:lineTo x="21600" y="0"/>
                    <wp:lineTo x="21600" y="21600"/>
                    <wp:lineTo x="0" y="21600"/>
                    <wp:lineTo x="0" y="0"/>
                  </wp:wrapPolygon>
                </wp:wrapTight>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1A686" w14:textId="77777777" w:rsidR="00760E1A" w:rsidRDefault="00760E1A" w:rsidP="00AC287A">
                            <w:pPr>
                              <w:pStyle w:val="Heading3"/>
                            </w:pPr>
                            <w:r>
                              <w:t>Phone</w:t>
                            </w:r>
                          </w:p>
                          <w:p w14:paraId="47DE35DA" w14:textId="77777777" w:rsidR="00760E1A" w:rsidRDefault="00760E1A" w:rsidP="00AC287A">
                            <w:pPr>
                              <w:pStyle w:val="Contact"/>
                            </w:pPr>
                            <w:r>
                              <w:t>478.744.2451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margin-left:336.5pt;margin-top:718.8pt;width:90pt;height:37.2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" filled="f" stroked="f">
                <v:textbox inset="0,0,0,0">
                  <w:txbxContent>
                    <w:p w14:paraId="4B81A686" w14:textId="77777777" w:rsidR="00760E1A" w:rsidRDefault="00760E1A" w:rsidP="00AC287A">
                      <w:pPr>
                        <w:pStyle w:val="Heading3"/>
                      </w:pPr>
                      <w:r>
                        <w:t>Phone</w:t>
                      </w:r>
                    </w:p>
                    <w:p w14:paraId="47DE35DA" w14:textId="77777777" w:rsidR="00760E1A" w:rsidRDefault="00760E1A" w:rsidP="00AC287A">
                      <w:pPr>
                        <w:pStyle w:val="Contact"/>
                      </w:pPr>
                      <w:r>
                        <w:t>478.744.2451</w:t>
                      </w:r>
                    </w:p>
                  </w:txbxContent>
                </v:textbox>
                <w10:wrap type="tight" anchorx="page" anchory="page"/>
              </v:shape>
            </w:pict>
          </mc:Fallback>
        </mc:AlternateContent>
      </w:r>
      <w:r>
        <w:rPr>
          <w:noProof/>
        </w:rPr>
        <mc:AlternateContent>
          <mc:Choice Requires="wps">
            <w:drawing>
              <wp:anchor distT="0" distB="0" distL="114300" distR="114300" simplePos="0" relativeHeight="251663872" behindDoc="0" locked="0" layoutInCell="1" allowOverlap="1" wp14:anchorId="15DB64C0" wp14:editId="109EBFB7">
                <wp:simplePos x="0" y="0"/>
                <wp:positionH relativeFrom="page">
                  <wp:posOffset>5486400</wp:posOffset>
                </wp:positionH>
                <wp:positionV relativeFrom="page">
                  <wp:posOffset>9128760</wp:posOffset>
                </wp:positionV>
                <wp:extent cx="1828800" cy="475615"/>
                <wp:effectExtent l="0" t="0" r="0" b="0"/>
                <wp:wrapTight wrapText="bothSides">
                  <wp:wrapPolygon edited="0">
                    <wp:start x="0" y="0"/>
                    <wp:lineTo x="21600" y="0"/>
                    <wp:lineTo x="21600" y="21600"/>
                    <wp:lineTo x="0" y="21600"/>
                    <wp:lineTo x="0" y="0"/>
                  </wp:wrapPolygon>
                </wp:wrapTight>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07208" w14:textId="77777777" w:rsidR="00760E1A" w:rsidRDefault="00760E1A" w:rsidP="00AC287A">
                            <w:pPr>
                              <w:pStyle w:val="Heading3"/>
                            </w:pPr>
                            <w:r>
                              <w:t>Web</w:t>
                            </w:r>
                          </w:p>
                          <w:p w14:paraId="54E37027" w14:textId="77777777" w:rsidR="00760E1A" w:rsidRDefault="00760E1A" w:rsidP="00AC287A">
                            <w:pPr>
                              <w:pStyle w:val="Contact"/>
                            </w:pPr>
                            <w:r>
                              <w:t>www.CarolLStokes.com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margin-left:6in;margin-top:718.8pt;width:2in;height:37.4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" filled="f" stroked="f">
                <v:textbox inset="0,0,0,0">
                  <w:txbxContent>
                    <w:p w14:paraId="3FC07208" w14:textId="77777777" w:rsidR="00760E1A" w:rsidRDefault="00760E1A" w:rsidP="00AC287A">
                      <w:pPr>
                        <w:pStyle w:val="Heading3"/>
                      </w:pPr>
                      <w:r>
                        <w:t>Web</w:t>
                      </w:r>
                    </w:p>
                    <w:p w14:paraId="54E37027" w14:textId="77777777" w:rsidR="00760E1A" w:rsidRDefault="00760E1A" w:rsidP="00AC287A">
                      <w:pPr>
                        <w:pStyle w:val="Contact"/>
                      </w:pPr>
                      <w:r>
                        <w:t>www.CarolLStokes.com</w:t>
                      </w:r>
                    </w:p>
                  </w:txbxContent>
                </v:textbox>
                <w10:wrap type="tight" anchorx="page" anchory="page"/>
              </v:shape>
            </w:pict>
          </mc:Fallback>
        </mc:AlternateContent>
      </w:r>
    </w:p>
    <w:sectPr w:rsidR="00760E1A" w:rsidSect="00AC287A">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ヒラギノ明朝 Pro W3">
    <w:panose1 w:val="00000000000000000000"/>
    <w:charset w:val="80"/>
    <w:family w:val="roman"/>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F065A"/>
    <w:multiLevelType w:val="hybridMultilevel"/>
    <w:tmpl w:val="930484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6A687768"/>
    <w:multiLevelType w:val="hybridMultilevel"/>
    <w:tmpl w:val="85FE0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defaultTabStop w:val="720"/>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AC287A"/>
    <w:rsid w:val="0004118E"/>
    <w:rsid w:val="001511AB"/>
    <w:rsid w:val="0018696B"/>
    <w:rsid w:val="001A5A16"/>
    <w:rsid w:val="001D1E3C"/>
    <w:rsid w:val="00225BFD"/>
    <w:rsid w:val="00285469"/>
    <w:rsid w:val="003A1EB8"/>
    <w:rsid w:val="004E7EA8"/>
    <w:rsid w:val="004F051B"/>
    <w:rsid w:val="0052494D"/>
    <w:rsid w:val="005B5BAD"/>
    <w:rsid w:val="006316D7"/>
    <w:rsid w:val="00694363"/>
    <w:rsid w:val="006C490E"/>
    <w:rsid w:val="006D029F"/>
    <w:rsid w:val="006F5E9B"/>
    <w:rsid w:val="007530EF"/>
    <w:rsid w:val="00760E1A"/>
    <w:rsid w:val="00835C3C"/>
    <w:rsid w:val="00933B53"/>
    <w:rsid w:val="00943850"/>
    <w:rsid w:val="00AC287A"/>
    <w:rsid w:val="00B20AE3"/>
    <w:rsid w:val="00B3339F"/>
    <w:rsid w:val="00BB485E"/>
    <w:rsid w:val="00C401F5"/>
    <w:rsid w:val="00C72C29"/>
    <w:rsid w:val="00C73293"/>
    <w:rsid w:val="00C81A01"/>
    <w:rsid w:val="00CC58D7"/>
    <w:rsid w:val="00CD5879"/>
    <w:rsid w:val="00D610BD"/>
    <w:rsid w:val="00D77D47"/>
    <w:rsid w:val="00DB1C06"/>
    <w:rsid w:val="00DB4738"/>
    <w:rsid w:val="00DE428A"/>
    <w:rsid w:val="00E65F0F"/>
    <w:rsid w:val="00E835BC"/>
    <w:rsid w:val="00FA5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14:docId w14:val="4AE5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rFonts w:cs="Garamond"/>
      <w:color w:val="9D7F70"/>
      <w:sz w:val="20"/>
      <w:szCs w:val="20"/>
    </w:rPr>
  </w:style>
  <w:style w:type="paragraph" w:styleId="Heading1">
    <w:name w:val="heading 1"/>
    <w:basedOn w:val="Normal"/>
    <w:link w:val="Heading1Char"/>
    <w:uiPriority w:val="99"/>
    <w:qFormat/>
    <w:pPr>
      <w:keepNext/>
      <w:keepLines/>
      <w:spacing w:after="120"/>
      <w:outlineLvl w:val="0"/>
    </w:pPr>
    <w:rPr>
      <w:rFonts w:eastAsia="ヒラギノ明朝 Pro W3"/>
      <w:color w:val="907F76"/>
      <w:sz w:val="28"/>
      <w:szCs w:val="28"/>
    </w:rPr>
  </w:style>
  <w:style w:type="paragraph" w:styleId="Heading2">
    <w:name w:val="heading 2"/>
    <w:basedOn w:val="Normal"/>
    <w:link w:val="Heading2Char"/>
    <w:uiPriority w:val="99"/>
    <w:qFormat/>
    <w:pPr>
      <w:keepNext/>
      <w:keepLines/>
      <w:spacing w:after="0"/>
      <w:outlineLvl w:val="1"/>
    </w:pPr>
    <w:rPr>
      <w:rFonts w:eastAsia="ヒラギノ明朝 Pro W3"/>
      <w:b/>
      <w:bCs/>
      <w:color w:val="907F76"/>
      <w:sz w:val="18"/>
      <w:szCs w:val="18"/>
    </w:rPr>
  </w:style>
  <w:style w:type="paragraph" w:styleId="Heading3">
    <w:name w:val="heading 3"/>
    <w:basedOn w:val="Normal"/>
    <w:next w:val="Normal"/>
    <w:link w:val="Heading3Char"/>
    <w:uiPriority w:val="99"/>
    <w:qFormat/>
    <w:pPr>
      <w:keepNext/>
      <w:keepLines/>
      <w:spacing w:after="0"/>
      <w:outlineLvl w:val="2"/>
    </w:pPr>
    <w:rPr>
      <w:rFonts w:eastAsia="ヒラギノ明朝 Pro W3"/>
      <w:caps/>
      <w:color w:val="907F76"/>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Garamond" w:eastAsia="ヒラギノ明朝 Pro W3" w:hAnsi="Garamond" w:cs="Garamond"/>
      <w:color w:val="907F76"/>
      <w:sz w:val="32"/>
      <w:szCs w:val="32"/>
    </w:rPr>
  </w:style>
  <w:style w:type="character" w:customStyle="1" w:styleId="Heading2Char">
    <w:name w:val="Heading 2 Char"/>
    <w:basedOn w:val="DefaultParagraphFont"/>
    <w:link w:val="Heading2"/>
    <w:uiPriority w:val="99"/>
    <w:rPr>
      <w:rFonts w:ascii="Garamond" w:eastAsia="ヒラギノ明朝 Pro W3" w:hAnsi="Garamond" w:cs="Garamond"/>
      <w:b/>
      <w:bCs/>
      <w:color w:val="907F76"/>
      <w:sz w:val="26"/>
      <w:szCs w:val="26"/>
    </w:rPr>
  </w:style>
  <w:style w:type="character" w:customStyle="1" w:styleId="Heading3Char">
    <w:name w:val="Heading 3 Char"/>
    <w:basedOn w:val="DefaultParagraphFont"/>
    <w:link w:val="Heading3"/>
    <w:uiPriority w:val="99"/>
    <w:rPr>
      <w:rFonts w:ascii="Garamond" w:eastAsia="ヒラギノ明朝 Pro W3" w:hAnsi="Garamond" w:cs="Garamond"/>
      <w:caps/>
      <w:color w:val="907F76"/>
      <w:sz w:val="16"/>
      <w:szCs w:val="16"/>
    </w:rPr>
  </w:style>
  <w:style w:type="paragraph" w:styleId="Title">
    <w:name w:val="Title"/>
    <w:basedOn w:val="Normal"/>
    <w:next w:val="Normal"/>
    <w:link w:val="TitleChar"/>
    <w:uiPriority w:val="99"/>
    <w:qFormat/>
    <w:pPr>
      <w:spacing w:after="0" w:line="1040" w:lineRule="exact"/>
    </w:pPr>
    <w:rPr>
      <w:rFonts w:eastAsia="ヒラギノ明朝 Pro W3"/>
      <w:color w:val="907F76"/>
      <w:sz w:val="96"/>
      <w:szCs w:val="96"/>
    </w:rPr>
  </w:style>
  <w:style w:type="character" w:customStyle="1" w:styleId="TitleChar">
    <w:name w:val="Title Char"/>
    <w:basedOn w:val="DefaultParagraphFont"/>
    <w:link w:val="Title"/>
    <w:uiPriority w:val="99"/>
    <w:rPr>
      <w:rFonts w:ascii="Garamond" w:eastAsia="ヒラギノ明朝 Pro W3" w:hAnsi="Garamond" w:cs="Garamond"/>
      <w:color w:val="907F76"/>
      <w:sz w:val="52"/>
      <w:szCs w:val="52"/>
    </w:rPr>
  </w:style>
  <w:style w:type="paragraph" w:styleId="Subtitle">
    <w:name w:val="Subtitle"/>
    <w:basedOn w:val="Normal"/>
    <w:next w:val="Normal"/>
    <w:link w:val="SubtitleChar"/>
    <w:uiPriority w:val="99"/>
    <w:qFormat/>
    <w:pPr>
      <w:numPr>
        <w:ilvl w:val="1"/>
      </w:numPr>
      <w:spacing w:after="0" w:line="600" w:lineRule="exact"/>
    </w:pPr>
    <w:rPr>
      <w:rFonts w:eastAsia="ヒラギノ明朝 Pro W3"/>
      <w:color w:val="907F76"/>
      <w:sz w:val="54"/>
      <w:szCs w:val="54"/>
    </w:rPr>
  </w:style>
  <w:style w:type="character" w:customStyle="1" w:styleId="SubtitleChar">
    <w:name w:val="Subtitle Char"/>
    <w:basedOn w:val="DefaultParagraphFont"/>
    <w:link w:val="Subtitle"/>
    <w:uiPriority w:val="99"/>
    <w:rPr>
      <w:rFonts w:ascii="Garamond" w:eastAsia="ヒラギノ明朝 Pro W3" w:hAnsi="Garamond" w:cs="Garamond"/>
      <w:color w:val="907F76"/>
      <w:sz w:val="54"/>
      <w:szCs w:val="54"/>
    </w:rPr>
  </w:style>
  <w:style w:type="paragraph" w:styleId="BlockText">
    <w:name w:val="Block Text"/>
    <w:basedOn w:val="Normal"/>
    <w:uiPriority w:val="99"/>
    <w:pPr>
      <w:spacing w:after="0"/>
    </w:pPr>
    <w:rPr>
      <w:rFonts w:eastAsia="ヒラギノ明朝 Pro W3"/>
      <w:b/>
      <w:bCs/>
      <w:color w:val="B39C90"/>
      <w:sz w:val="18"/>
      <w:szCs w:val="18"/>
    </w:rPr>
  </w:style>
  <w:style w:type="paragraph" w:customStyle="1" w:styleId="Contact">
    <w:name w:val="Contact"/>
    <w:basedOn w:val="Normal"/>
    <w:uiPriority w:val="99"/>
    <w:pPr>
      <w:spacing w:after="0"/>
    </w:pPr>
    <w:rPr>
      <w:sz w:val="16"/>
      <w:szCs w:val="16"/>
    </w:rPr>
  </w:style>
  <w:style w:type="paragraph" w:styleId="ListParagraph">
    <w:name w:val="List Paragraph"/>
    <w:basedOn w:val="Normal"/>
    <w:uiPriority w:val="99"/>
    <w:qFormat/>
    <w:rsid w:val="001869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rFonts w:cs="Garamond"/>
      <w:color w:val="9D7F70"/>
      <w:sz w:val="20"/>
      <w:szCs w:val="20"/>
    </w:rPr>
  </w:style>
  <w:style w:type="paragraph" w:styleId="Heading1">
    <w:name w:val="heading 1"/>
    <w:basedOn w:val="Normal"/>
    <w:link w:val="Heading1Char"/>
    <w:uiPriority w:val="99"/>
    <w:qFormat/>
    <w:pPr>
      <w:keepNext/>
      <w:keepLines/>
      <w:spacing w:after="120"/>
      <w:outlineLvl w:val="0"/>
    </w:pPr>
    <w:rPr>
      <w:rFonts w:eastAsia="ヒラギノ明朝 Pro W3"/>
      <w:color w:val="907F76"/>
      <w:sz w:val="28"/>
      <w:szCs w:val="28"/>
    </w:rPr>
  </w:style>
  <w:style w:type="paragraph" w:styleId="Heading2">
    <w:name w:val="heading 2"/>
    <w:basedOn w:val="Normal"/>
    <w:link w:val="Heading2Char"/>
    <w:uiPriority w:val="99"/>
    <w:qFormat/>
    <w:pPr>
      <w:keepNext/>
      <w:keepLines/>
      <w:spacing w:after="0"/>
      <w:outlineLvl w:val="1"/>
    </w:pPr>
    <w:rPr>
      <w:rFonts w:eastAsia="ヒラギノ明朝 Pro W3"/>
      <w:b/>
      <w:bCs/>
      <w:color w:val="907F76"/>
      <w:sz w:val="18"/>
      <w:szCs w:val="18"/>
    </w:rPr>
  </w:style>
  <w:style w:type="paragraph" w:styleId="Heading3">
    <w:name w:val="heading 3"/>
    <w:basedOn w:val="Normal"/>
    <w:next w:val="Normal"/>
    <w:link w:val="Heading3Char"/>
    <w:uiPriority w:val="99"/>
    <w:qFormat/>
    <w:pPr>
      <w:keepNext/>
      <w:keepLines/>
      <w:spacing w:after="0"/>
      <w:outlineLvl w:val="2"/>
    </w:pPr>
    <w:rPr>
      <w:rFonts w:eastAsia="ヒラギノ明朝 Pro W3"/>
      <w:caps/>
      <w:color w:val="907F76"/>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Garamond" w:eastAsia="ヒラギノ明朝 Pro W3" w:hAnsi="Garamond" w:cs="Garamond"/>
      <w:color w:val="907F76"/>
      <w:sz w:val="32"/>
      <w:szCs w:val="32"/>
    </w:rPr>
  </w:style>
  <w:style w:type="character" w:customStyle="1" w:styleId="Heading2Char">
    <w:name w:val="Heading 2 Char"/>
    <w:basedOn w:val="DefaultParagraphFont"/>
    <w:link w:val="Heading2"/>
    <w:uiPriority w:val="99"/>
    <w:rPr>
      <w:rFonts w:ascii="Garamond" w:eastAsia="ヒラギノ明朝 Pro W3" w:hAnsi="Garamond" w:cs="Garamond"/>
      <w:b/>
      <w:bCs/>
      <w:color w:val="907F76"/>
      <w:sz w:val="26"/>
      <w:szCs w:val="26"/>
    </w:rPr>
  </w:style>
  <w:style w:type="character" w:customStyle="1" w:styleId="Heading3Char">
    <w:name w:val="Heading 3 Char"/>
    <w:basedOn w:val="DefaultParagraphFont"/>
    <w:link w:val="Heading3"/>
    <w:uiPriority w:val="99"/>
    <w:rPr>
      <w:rFonts w:ascii="Garamond" w:eastAsia="ヒラギノ明朝 Pro W3" w:hAnsi="Garamond" w:cs="Garamond"/>
      <w:caps/>
      <w:color w:val="907F76"/>
      <w:sz w:val="16"/>
      <w:szCs w:val="16"/>
    </w:rPr>
  </w:style>
  <w:style w:type="paragraph" w:styleId="Title">
    <w:name w:val="Title"/>
    <w:basedOn w:val="Normal"/>
    <w:next w:val="Normal"/>
    <w:link w:val="TitleChar"/>
    <w:uiPriority w:val="99"/>
    <w:qFormat/>
    <w:pPr>
      <w:spacing w:after="0" w:line="1040" w:lineRule="exact"/>
    </w:pPr>
    <w:rPr>
      <w:rFonts w:eastAsia="ヒラギノ明朝 Pro W3"/>
      <w:color w:val="907F76"/>
      <w:sz w:val="96"/>
      <w:szCs w:val="96"/>
    </w:rPr>
  </w:style>
  <w:style w:type="character" w:customStyle="1" w:styleId="TitleChar">
    <w:name w:val="Title Char"/>
    <w:basedOn w:val="DefaultParagraphFont"/>
    <w:link w:val="Title"/>
    <w:uiPriority w:val="99"/>
    <w:rPr>
      <w:rFonts w:ascii="Garamond" w:eastAsia="ヒラギノ明朝 Pro W3" w:hAnsi="Garamond" w:cs="Garamond"/>
      <w:color w:val="907F76"/>
      <w:sz w:val="52"/>
      <w:szCs w:val="52"/>
    </w:rPr>
  </w:style>
  <w:style w:type="paragraph" w:styleId="Subtitle">
    <w:name w:val="Subtitle"/>
    <w:basedOn w:val="Normal"/>
    <w:next w:val="Normal"/>
    <w:link w:val="SubtitleChar"/>
    <w:uiPriority w:val="99"/>
    <w:qFormat/>
    <w:pPr>
      <w:numPr>
        <w:ilvl w:val="1"/>
      </w:numPr>
      <w:spacing w:after="0" w:line="600" w:lineRule="exact"/>
    </w:pPr>
    <w:rPr>
      <w:rFonts w:eastAsia="ヒラギノ明朝 Pro W3"/>
      <w:color w:val="907F76"/>
      <w:sz w:val="54"/>
      <w:szCs w:val="54"/>
    </w:rPr>
  </w:style>
  <w:style w:type="character" w:customStyle="1" w:styleId="SubtitleChar">
    <w:name w:val="Subtitle Char"/>
    <w:basedOn w:val="DefaultParagraphFont"/>
    <w:link w:val="Subtitle"/>
    <w:uiPriority w:val="99"/>
    <w:rPr>
      <w:rFonts w:ascii="Garamond" w:eastAsia="ヒラギノ明朝 Pro W3" w:hAnsi="Garamond" w:cs="Garamond"/>
      <w:color w:val="907F76"/>
      <w:sz w:val="54"/>
      <w:szCs w:val="54"/>
    </w:rPr>
  </w:style>
  <w:style w:type="paragraph" w:styleId="BlockText">
    <w:name w:val="Block Text"/>
    <w:basedOn w:val="Normal"/>
    <w:uiPriority w:val="99"/>
    <w:pPr>
      <w:spacing w:after="0"/>
    </w:pPr>
    <w:rPr>
      <w:rFonts w:eastAsia="ヒラギノ明朝 Pro W3"/>
      <w:b/>
      <w:bCs/>
      <w:color w:val="B39C90"/>
      <w:sz w:val="18"/>
      <w:szCs w:val="18"/>
    </w:rPr>
  </w:style>
  <w:style w:type="paragraph" w:customStyle="1" w:styleId="Contact">
    <w:name w:val="Contact"/>
    <w:basedOn w:val="Normal"/>
    <w:uiPriority w:val="99"/>
    <w:pPr>
      <w:spacing w:after="0"/>
    </w:pPr>
    <w:rPr>
      <w:sz w:val="16"/>
      <w:szCs w:val="16"/>
    </w:rPr>
  </w:style>
  <w:style w:type="paragraph" w:styleId="ListParagraph">
    <w:name w:val="List Paragraph"/>
    <w:basedOn w:val="Normal"/>
    <w:uiPriority w:val="99"/>
    <w:qFormat/>
    <w:rsid w:val="00186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Miscellaneous:Data%20Sheet%20Broch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Data Sheet Brochure.dotx</Template>
  <TotalTime>1</TotalTime>
  <Pages>1</Pages>
  <Words>2</Words>
  <Characters>14</Characters>
  <Application>Microsoft Macintosh Word</Application>
  <DocSecurity>0</DocSecurity>
  <Lines>1</Lines>
  <Paragraphs>1</Paragraphs>
  <ScaleCrop>false</ScaleCrop>
  <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Stokes</dc:creator>
  <cp:keywords/>
  <dc:description/>
  <cp:lastModifiedBy>Carol Stokes</cp:lastModifiedBy>
  <cp:revision>2</cp:revision>
  <dcterms:created xsi:type="dcterms:W3CDTF">2013-11-12T20:40:00Z</dcterms:created>
  <dcterms:modified xsi:type="dcterms:W3CDTF">2013-11-12T20:40:00Z</dcterms:modified>
</cp:coreProperties>
</file>